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F" w:rsidRDefault="0067025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44C7C" wp14:editId="0476EE1E">
                <wp:simplePos x="0" y="0"/>
                <wp:positionH relativeFrom="column">
                  <wp:posOffset>-356169</wp:posOffset>
                </wp:positionH>
                <wp:positionV relativeFrom="paragraph">
                  <wp:posOffset>5889361</wp:posOffset>
                </wp:positionV>
                <wp:extent cx="651764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257" w:rsidRPr="000D0A7A" w:rsidRDefault="001278C3" w:rsidP="000D0A7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A412A7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D0A7A" w:rsidRPr="000D0A7A">
                              <w:rPr>
                                <w:b/>
                                <w:sz w:val="48"/>
                                <w:szCs w:val="48"/>
                              </w:rPr>
                              <w:t>Dates:</w:t>
                            </w:r>
                          </w:p>
                          <w:p w:rsidR="00670257" w:rsidRDefault="0067025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412A7" w:rsidRDefault="00A412A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  <w:r w:rsidRPr="00A412A7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January –Carlisle</w:t>
                            </w:r>
                          </w:p>
                          <w:p w:rsidR="00A412A7" w:rsidRDefault="00A412A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16</w:t>
                            </w:r>
                            <w:r w:rsidRPr="00A412A7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February – Kendal</w:t>
                            </w:r>
                          </w:p>
                          <w:p w:rsidR="00A412A7" w:rsidRDefault="00A412A7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16</w:t>
                            </w:r>
                            <w:r w:rsidRPr="00A412A7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March -Barrow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8.05pt;margin-top:463.75pt;width:513.2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" fillcolor="white [3201]" stroked="f" strokeweight=".5pt">
                <v:textbox>
                  <w:txbxContent>
                    <w:p w:rsidR="00670257" w:rsidRPr="000D0A7A" w:rsidRDefault="001278C3" w:rsidP="000D0A7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A412A7"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D0A7A" w:rsidRPr="000D0A7A">
                        <w:rPr>
                          <w:b/>
                          <w:sz w:val="48"/>
                          <w:szCs w:val="48"/>
                        </w:rPr>
                        <w:t>Dates:</w:t>
                      </w:r>
                    </w:p>
                    <w:p w:rsidR="00670257" w:rsidRDefault="00670257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A412A7" w:rsidRDefault="00A412A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19</w:t>
                      </w:r>
                      <w:r w:rsidRPr="00A412A7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January –Carlisle</w:t>
                      </w:r>
                    </w:p>
                    <w:p w:rsidR="00A412A7" w:rsidRDefault="00A412A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16</w:t>
                      </w:r>
                      <w:r w:rsidRPr="00A412A7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February – Kendal</w:t>
                      </w:r>
                    </w:p>
                    <w:p w:rsidR="00A412A7" w:rsidRDefault="00A412A7">
                      <w:r>
                        <w:rPr>
                          <w:b/>
                          <w:sz w:val="48"/>
                          <w:szCs w:val="48"/>
                        </w:rPr>
                        <w:t>16</w:t>
                      </w:r>
                      <w:r w:rsidRPr="00A412A7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March -Barrow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2626B" wp14:editId="5DB65FA3">
                <wp:simplePos x="0" y="0"/>
                <wp:positionH relativeFrom="column">
                  <wp:posOffset>-391886</wp:posOffset>
                </wp:positionH>
                <wp:positionV relativeFrom="paragraph">
                  <wp:posOffset>5462146</wp:posOffset>
                </wp:positionV>
                <wp:extent cx="6553835" cy="570016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57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41" w:rsidRPr="003E6143" w:rsidRDefault="00934897" w:rsidP="00670257">
                            <w:pPr>
                              <w:jc w:val="center"/>
                              <w:rPr>
                                <w:color w:val="D73765"/>
                                <w:sz w:val="48"/>
                                <w:szCs w:val="48"/>
                              </w:rPr>
                            </w:pPr>
                            <w:r w:rsidRPr="00934897">
                              <w:rPr>
                                <w:color w:val="D23C51"/>
                                <w:sz w:val="48"/>
                                <w:szCs w:val="48"/>
                              </w:rPr>
                              <w:t>C</w:t>
                            </w:r>
                            <w:r w:rsidR="00AD3B41" w:rsidRPr="00934897">
                              <w:rPr>
                                <w:color w:val="D23C51"/>
                                <w:sz w:val="48"/>
                                <w:szCs w:val="48"/>
                              </w:rPr>
                              <w:t>ontent is flexible based on your priorities</w:t>
                            </w:r>
                            <w:r w:rsidR="00AD3B41" w:rsidRPr="003E6143">
                              <w:rPr>
                                <w:color w:val="D73765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.85pt;margin-top:430.1pt;width:516.05pt;height:4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" stroked="f">
                <v:textbox>
                  <w:txbxContent>
                    <w:p w:rsidR="00AD3B41" w:rsidRPr="003E6143" w:rsidRDefault="00934897" w:rsidP="00670257">
                      <w:pPr>
                        <w:jc w:val="center"/>
                        <w:rPr>
                          <w:color w:val="D73765"/>
                          <w:sz w:val="48"/>
                          <w:szCs w:val="48"/>
                        </w:rPr>
                      </w:pPr>
                      <w:r w:rsidRPr="00934897">
                        <w:rPr>
                          <w:color w:val="D23C51"/>
                          <w:sz w:val="48"/>
                          <w:szCs w:val="48"/>
                        </w:rPr>
                        <w:t>C</w:t>
                      </w:r>
                      <w:r w:rsidR="00AD3B41" w:rsidRPr="00934897">
                        <w:rPr>
                          <w:color w:val="D23C51"/>
                          <w:sz w:val="48"/>
                          <w:szCs w:val="48"/>
                        </w:rPr>
                        <w:t>ontent is flexible based on your priorities</w:t>
                      </w:r>
                      <w:r w:rsidR="00AD3B41" w:rsidRPr="003E6143">
                        <w:rPr>
                          <w:color w:val="D73765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FD5F8" wp14:editId="1B405833">
                <wp:simplePos x="0" y="0"/>
                <wp:positionH relativeFrom="column">
                  <wp:posOffset>4083874</wp:posOffset>
                </wp:positionH>
                <wp:positionV relativeFrom="paragraph">
                  <wp:posOffset>1778635</wp:posOffset>
                </wp:positionV>
                <wp:extent cx="2077918" cy="1531917"/>
                <wp:effectExtent l="0" t="0" r="1778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918" cy="153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86" w:rsidRPr="00B55786" w:rsidRDefault="00670257" w:rsidP="00B5578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Guidance from Health Care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55pt;margin-top:140.05pt;width:163.6pt;height:1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" strokecolor="#b2a1c7 [1943]">
                <v:textbox>
                  <w:txbxContent>
                    <w:p w:rsidR="00B55786" w:rsidRPr="00B55786" w:rsidRDefault="00670257" w:rsidP="00B5578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Guidance from Health Care Professionals</w:t>
                      </w:r>
                    </w:p>
                  </w:txbxContent>
                </v:textbox>
              </v:shape>
            </w:pict>
          </mc:Fallback>
        </mc:AlternateContent>
      </w:r>
      <w:r w:rsidR="0032543E" w:rsidRPr="0032543E">
        <w:rPr>
          <w:noProof/>
        </w:rPr>
        <w:drawing>
          <wp:inline distT="0" distB="0" distL="0" distR="0" wp14:anchorId="76E129DD" wp14:editId="37100D4E">
            <wp:extent cx="1270635" cy="5226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543E" w:rsidRPr="00B557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B3323" wp14:editId="5D45C2B2">
                <wp:simplePos x="0" y="0"/>
                <wp:positionH relativeFrom="column">
                  <wp:posOffset>2161152</wp:posOffset>
                </wp:positionH>
                <wp:positionV relativeFrom="paragraph">
                  <wp:posOffset>3135448</wp:posOffset>
                </wp:positionV>
                <wp:extent cx="1341911" cy="1032964"/>
                <wp:effectExtent l="0" t="0" r="10795" b="1524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911" cy="10329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17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5786" w:rsidRPr="0032543E" w:rsidRDefault="00B55786" w:rsidP="00B5578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2543E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Living Well</w:t>
                            </w:r>
                          </w:p>
                          <w:p w:rsidR="00B55786" w:rsidRPr="0032543E" w:rsidRDefault="00B55786" w:rsidP="00B55786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2543E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With and        Beyond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70.15pt;margin-top:246.9pt;width:105.6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" fillcolor="#8064a2" strokecolor="#3f3151" strokeweight=".25pt">
                <v:textbox>
                  <w:txbxContent>
                    <w:p w:rsidR="00B55786" w:rsidRPr="0032543E" w:rsidRDefault="00B55786" w:rsidP="00B5578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2543E">
                        <w:rPr>
                          <w:rFonts w:ascii="Georgia" w:hAnsi="Georg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Living Well</w:t>
                      </w:r>
                    </w:p>
                    <w:p w:rsidR="00B55786" w:rsidRPr="0032543E" w:rsidRDefault="00B55786" w:rsidP="00B55786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2543E">
                        <w:rPr>
                          <w:rFonts w:ascii="Georgia" w:hAnsi="Georg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With and        Beyond Cancer</w:t>
                      </w:r>
                    </w:p>
                  </w:txbxContent>
                </v:textbox>
              </v:roundrect>
            </w:pict>
          </mc:Fallback>
        </mc:AlternateContent>
      </w:r>
      <w:r w:rsidR="003254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AFF9A" wp14:editId="503CA816">
                <wp:simplePos x="0" y="0"/>
                <wp:positionH relativeFrom="column">
                  <wp:posOffset>4417060</wp:posOffset>
                </wp:positionH>
                <wp:positionV relativeFrom="paragraph">
                  <wp:posOffset>4059555</wp:posOffset>
                </wp:positionV>
                <wp:extent cx="1555115" cy="878205"/>
                <wp:effectExtent l="0" t="0" r="2603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86" w:rsidRPr="00B55786" w:rsidRDefault="00B55786" w:rsidP="00AD3B4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55786">
                              <w:rPr>
                                <w:sz w:val="48"/>
                                <w:szCs w:val="48"/>
                              </w:rPr>
                              <w:t>Goal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7.8pt;margin-top:319.65pt;width:122.45pt;height:6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" strokecolor="#b2a1c7 [1943]">
                <v:textbox>
                  <w:txbxContent>
                    <w:p w:rsidR="00B55786" w:rsidRPr="00B55786" w:rsidRDefault="00B55786" w:rsidP="00AD3B4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55786">
                        <w:rPr>
                          <w:sz w:val="48"/>
                          <w:szCs w:val="48"/>
                        </w:rPr>
                        <w:t>Goal setting</w:t>
                      </w:r>
                    </w:p>
                  </w:txbxContent>
                </v:textbox>
              </v:shape>
            </w:pict>
          </mc:Fallback>
        </mc:AlternateContent>
      </w:r>
      <w:r w:rsidR="003254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93879" wp14:editId="76C843AF">
                <wp:simplePos x="0" y="0"/>
                <wp:positionH relativeFrom="column">
                  <wp:posOffset>-499110</wp:posOffset>
                </wp:positionH>
                <wp:positionV relativeFrom="paragraph">
                  <wp:posOffset>4141470</wp:posOffset>
                </wp:positionV>
                <wp:extent cx="2005965" cy="866775"/>
                <wp:effectExtent l="0" t="0" r="1333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86" w:rsidRPr="00B55786" w:rsidRDefault="00B55786" w:rsidP="00B5578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55786">
                              <w:rPr>
                                <w:sz w:val="48"/>
                                <w:szCs w:val="48"/>
                              </w:rPr>
                              <w:t>Opportunities for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3pt;margin-top:326.1pt;width:157.9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" strokecolor="#b2a1c7 [1943]">
                <v:textbox>
                  <w:txbxContent>
                    <w:p w:rsidR="00B55786" w:rsidRPr="00B55786" w:rsidRDefault="00B55786" w:rsidP="00B5578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55786">
                        <w:rPr>
                          <w:sz w:val="48"/>
                          <w:szCs w:val="48"/>
                        </w:rPr>
                        <w:t>Opportunities for support</w:t>
                      </w:r>
                    </w:p>
                  </w:txbxContent>
                </v:textbox>
              </v:shape>
            </w:pict>
          </mc:Fallback>
        </mc:AlternateContent>
      </w:r>
      <w:r w:rsidR="00B46126" w:rsidRPr="00B55786">
        <w:rPr>
          <w:noProof/>
        </w:rPr>
        <w:drawing>
          <wp:anchor distT="36576" distB="36576" distL="36576" distR="36576" simplePos="0" relativeHeight="251667456" behindDoc="0" locked="0" layoutInCell="1" allowOverlap="1" wp14:anchorId="7BD98695" wp14:editId="630D05A0">
            <wp:simplePos x="0" y="0"/>
            <wp:positionH relativeFrom="column">
              <wp:posOffset>975360</wp:posOffset>
            </wp:positionH>
            <wp:positionV relativeFrom="paragraph">
              <wp:posOffset>1830070</wp:posOffset>
            </wp:positionV>
            <wp:extent cx="3679825" cy="3839845"/>
            <wp:effectExtent l="95250" t="114300" r="111125" b="1035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00"/>
                    <a:stretch>
                      <a:fillRect/>
                    </a:stretch>
                  </pic:blipFill>
                  <pic:spPr bwMode="auto">
                    <a:xfrm rot="190159">
                      <a:off x="0" y="0"/>
                      <a:ext cx="3679825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A19D6" wp14:editId="7ADE0DD7">
                <wp:simplePos x="0" y="0"/>
                <wp:positionH relativeFrom="column">
                  <wp:posOffset>-427990</wp:posOffset>
                </wp:positionH>
                <wp:positionV relativeFrom="paragraph">
                  <wp:posOffset>7861127</wp:posOffset>
                </wp:positionV>
                <wp:extent cx="4441190" cy="146050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D0A7A" w:rsidRPr="00934897" w:rsidRDefault="000D0A7A" w:rsidP="000D0A7A">
                            <w:pPr>
                              <w:widowControl w:val="0"/>
                              <w:rPr>
                                <w:color w:val="D23C51"/>
                                <w:sz w:val="44"/>
                                <w:szCs w:val="44"/>
                              </w:rPr>
                            </w:pPr>
                            <w:r w:rsidRPr="00934897">
                              <w:rPr>
                                <w:color w:val="D23C51"/>
                                <w:sz w:val="44"/>
                                <w:szCs w:val="44"/>
                              </w:rPr>
                              <w:t xml:space="preserve">For more details please contact: </w:t>
                            </w:r>
                            <w:r w:rsidRPr="00934897">
                              <w:rPr>
                                <w:b/>
                                <w:color w:val="D23C51"/>
                                <w:sz w:val="44"/>
                                <w:szCs w:val="44"/>
                              </w:rPr>
                              <w:t>Sarah Howard</w:t>
                            </w:r>
                          </w:p>
                          <w:p w:rsidR="000D0A7A" w:rsidRPr="00934897" w:rsidRDefault="000D0A7A" w:rsidP="000D0A7A">
                            <w:pPr>
                              <w:widowControl w:val="0"/>
                              <w:rPr>
                                <w:color w:val="D23C51"/>
                                <w:sz w:val="44"/>
                                <w:szCs w:val="44"/>
                              </w:rPr>
                            </w:pPr>
                            <w:r w:rsidRPr="00934897">
                              <w:rPr>
                                <w:b/>
                                <w:color w:val="D23C51"/>
                                <w:sz w:val="44"/>
                                <w:szCs w:val="44"/>
                              </w:rPr>
                              <w:t>07747 790463</w:t>
                            </w:r>
                            <w:r w:rsidRPr="00934897">
                              <w:rPr>
                                <w:color w:val="D23C51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934897">
                              <w:rPr>
                                <w:b/>
                                <w:color w:val="D23C51"/>
                                <w:sz w:val="44"/>
                                <w:szCs w:val="44"/>
                              </w:rPr>
                              <w:t>sarah.howard@cumbria.nhs.uk</w:t>
                            </w:r>
                          </w:p>
                          <w:p w:rsidR="00D977E3" w:rsidRPr="00DA7A1E" w:rsidRDefault="00D977E3" w:rsidP="00D977E3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D977E3" w:rsidRPr="00DA7A1E" w:rsidRDefault="00D977E3" w:rsidP="00D977E3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D977E3" w:rsidRPr="00DA7A1E" w:rsidRDefault="00D977E3" w:rsidP="00D977E3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A7A1E"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977E3" w:rsidRPr="00DA7A1E" w:rsidRDefault="00D977E3" w:rsidP="00D977E3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A7A1E"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33.7pt;margin-top:619pt;width:349.7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" filled="f" stroked="f">
                <v:textbox>
                  <w:txbxContent>
                    <w:p w:rsidR="000D0A7A" w:rsidRPr="00934897" w:rsidRDefault="000D0A7A" w:rsidP="000D0A7A">
                      <w:pPr>
                        <w:widowControl w:val="0"/>
                        <w:rPr>
                          <w:color w:val="D23C51"/>
                          <w:sz w:val="44"/>
                          <w:szCs w:val="44"/>
                        </w:rPr>
                      </w:pPr>
                      <w:r w:rsidRPr="00934897">
                        <w:rPr>
                          <w:color w:val="D23C51"/>
                          <w:sz w:val="44"/>
                          <w:szCs w:val="44"/>
                        </w:rPr>
                        <w:t xml:space="preserve">For more details please contact: </w:t>
                      </w:r>
                      <w:r w:rsidRPr="00934897">
                        <w:rPr>
                          <w:b/>
                          <w:color w:val="D23C51"/>
                          <w:sz w:val="44"/>
                          <w:szCs w:val="44"/>
                        </w:rPr>
                        <w:t>Sarah Howard</w:t>
                      </w:r>
                    </w:p>
                    <w:p w:rsidR="000D0A7A" w:rsidRPr="00934897" w:rsidRDefault="000D0A7A" w:rsidP="000D0A7A">
                      <w:pPr>
                        <w:widowControl w:val="0"/>
                        <w:rPr>
                          <w:color w:val="D23C51"/>
                          <w:sz w:val="44"/>
                          <w:szCs w:val="44"/>
                        </w:rPr>
                      </w:pPr>
                      <w:r w:rsidRPr="00934897">
                        <w:rPr>
                          <w:b/>
                          <w:color w:val="D23C51"/>
                          <w:sz w:val="44"/>
                          <w:szCs w:val="44"/>
                        </w:rPr>
                        <w:t>07747 790463</w:t>
                      </w:r>
                      <w:r w:rsidRPr="00934897">
                        <w:rPr>
                          <w:color w:val="D23C51"/>
                          <w:sz w:val="44"/>
                          <w:szCs w:val="44"/>
                        </w:rPr>
                        <w:t xml:space="preserve">      </w:t>
                      </w:r>
                      <w:r w:rsidRPr="00934897">
                        <w:rPr>
                          <w:b/>
                          <w:color w:val="D23C51"/>
                          <w:sz w:val="44"/>
                          <w:szCs w:val="44"/>
                        </w:rPr>
                        <w:t>sarah.howard@cumbria.nhs.uk</w:t>
                      </w:r>
                    </w:p>
                    <w:p w:rsidR="00D977E3" w:rsidRPr="00DA7A1E" w:rsidRDefault="00D977E3" w:rsidP="00D977E3">
                      <w:pPr>
                        <w:widowControl w:val="0"/>
                        <w:rPr>
                          <w:rFonts w:ascii="Tahoma" w:hAnsi="Tahoma" w:cs="Tahoma"/>
                          <w:bCs/>
                          <w:iCs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D977E3" w:rsidRPr="00DA7A1E" w:rsidRDefault="00D977E3" w:rsidP="00D977E3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D977E3" w:rsidRPr="00DA7A1E" w:rsidRDefault="00D977E3" w:rsidP="00D977E3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A7A1E"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 </w:t>
                      </w:r>
                    </w:p>
                    <w:p w:rsidR="00D977E3" w:rsidRPr="00DA7A1E" w:rsidRDefault="00D977E3" w:rsidP="00D977E3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A7A1E"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D0A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5EEE9" wp14:editId="4B6B3996">
                <wp:simplePos x="0" y="0"/>
                <wp:positionH relativeFrom="column">
                  <wp:posOffset>-427355</wp:posOffset>
                </wp:positionH>
                <wp:positionV relativeFrom="paragraph">
                  <wp:posOffset>1733550</wp:posOffset>
                </wp:positionV>
                <wp:extent cx="2006600" cy="1579245"/>
                <wp:effectExtent l="0" t="0" r="1270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86" w:rsidRPr="00B55786" w:rsidRDefault="00B55786" w:rsidP="00B5578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55786">
                              <w:rPr>
                                <w:sz w:val="48"/>
                                <w:szCs w:val="48"/>
                              </w:rPr>
                              <w:t>Discuss the impact of cancer upon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.65pt;margin-top:136.5pt;width:158pt;height:1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" strokecolor="#b2a1c7 [1943]">
                <v:textbox>
                  <w:txbxContent>
                    <w:p w:rsidR="00B55786" w:rsidRPr="00B55786" w:rsidRDefault="00B55786" w:rsidP="00B5578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55786">
                        <w:rPr>
                          <w:sz w:val="48"/>
                          <w:szCs w:val="48"/>
                        </w:rPr>
                        <w:t>Discuss the impact of cancer upon relationships</w:t>
                      </w:r>
                    </w:p>
                  </w:txbxContent>
                </v:textbox>
              </v:shape>
            </w:pict>
          </mc:Fallback>
        </mc:AlternateContent>
      </w:r>
      <w:r w:rsidR="000D0A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E2F61" wp14:editId="14D7E5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7790" cy="1403985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3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41" w:rsidRPr="000D0A7A" w:rsidRDefault="00AD3B41" w:rsidP="00AD3B41">
                            <w:pPr>
                              <w:jc w:val="center"/>
                              <w:rPr>
                                <w:color w:val="CF3F72"/>
                                <w:sz w:val="48"/>
                                <w:szCs w:val="48"/>
                              </w:rPr>
                            </w:pPr>
                            <w:r w:rsidRPr="000D0A7A">
                              <w:rPr>
                                <w:b/>
                                <w:color w:val="CF3F72"/>
                                <w:sz w:val="48"/>
                                <w:szCs w:val="48"/>
                              </w:rPr>
                              <w:t>Finished Cancer Treatment….What now</w:t>
                            </w:r>
                            <w:r w:rsidRPr="000D0A7A">
                              <w:rPr>
                                <w:color w:val="CF3F72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0D0A7A" w:rsidRDefault="000D0A7A" w:rsidP="00AD3B41">
                            <w:pPr>
                              <w:jc w:val="center"/>
                              <w:rPr>
                                <w:color w:val="CF3F72"/>
                                <w:sz w:val="48"/>
                                <w:szCs w:val="48"/>
                              </w:rPr>
                            </w:pPr>
                          </w:p>
                          <w:p w:rsidR="00AD3B41" w:rsidRPr="000D0A7A" w:rsidRDefault="00AD3B41" w:rsidP="00AD3B41">
                            <w:pPr>
                              <w:jc w:val="center"/>
                              <w:rPr>
                                <w:color w:val="CF3F72"/>
                                <w:sz w:val="48"/>
                                <w:szCs w:val="48"/>
                              </w:rPr>
                            </w:pPr>
                            <w:r w:rsidRPr="000D0A7A">
                              <w:rPr>
                                <w:color w:val="CF3F72"/>
                                <w:sz w:val="48"/>
                                <w:szCs w:val="48"/>
                              </w:rPr>
                              <w:t>You are invited to an informal half day event to support your recovery and rehabilitation.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507.7pt;height:110.55pt;z-index:2516787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" stroked="f">
                <v:textbox style="mso-fit-shape-to-text:t">
                  <w:txbxContent>
                    <w:p w:rsidR="00AD3B41" w:rsidRPr="000D0A7A" w:rsidRDefault="00AD3B41" w:rsidP="00AD3B41">
                      <w:pPr>
                        <w:jc w:val="center"/>
                        <w:rPr>
                          <w:color w:val="CF3F72"/>
                          <w:sz w:val="48"/>
                          <w:szCs w:val="48"/>
                        </w:rPr>
                      </w:pPr>
                      <w:r w:rsidRPr="000D0A7A">
                        <w:rPr>
                          <w:b/>
                          <w:color w:val="CF3F72"/>
                          <w:sz w:val="48"/>
                          <w:szCs w:val="48"/>
                        </w:rPr>
                        <w:t>Finished Cancer Treatment….What now</w:t>
                      </w:r>
                      <w:r w:rsidRPr="000D0A7A">
                        <w:rPr>
                          <w:color w:val="CF3F72"/>
                          <w:sz w:val="48"/>
                          <w:szCs w:val="48"/>
                        </w:rPr>
                        <w:t>?</w:t>
                      </w:r>
                    </w:p>
                    <w:p w:rsidR="000D0A7A" w:rsidRDefault="000D0A7A" w:rsidP="00AD3B41">
                      <w:pPr>
                        <w:jc w:val="center"/>
                        <w:rPr>
                          <w:color w:val="CF3F72"/>
                          <w:sz w:val="48"/>
                          <w:szCs w:val="48"/>
                        </w:rPr>
                      </w:pPr>
                    </w:p>
                    <w:p w:rsidR="00AD3B41" w:rsidRPr="000D0A7A" w:rsidRDefault="00AD3B41" w:rsidP="00AD3B41">
                      <w:pPr>
                        <w:jc w:val="center"/>
                        <w:rPr>
                          <w:color w:val="CF3F72"/>
                          <w:sz w:val="48"/>
                          <w:szCs w:val="48"/>
                        </w:rPr>
                      </w:pPr>
                      <w:r w:rsidRPr="000D0A7A">
                        <w:rPr>
                          <w:color w:val="CF3F72"/>
                          <w:sz w:val="48"/>
                          <w:szCs w:val="48"/>
                        </w:rPr>
                        <w:t>You are invited to an informal half day event to support your recovery and rehabilitation.</w:t>
                      </w:r>
                    </w:p>
                  </w:txbxContent>
                </v:textbox>
              </v:shape>
            </w:pict>
          </mc:Fallback>
        </mc:AlternateContent>
      </w:r>
      <w:r w:rsidR="00AD3B41">
        <w:rPr>
          <w:noProof/>
        </w:rPr>
        <w:drawing>
          <wp:anchor distT="0" distB="0" distL="114300" distR="114300" simplePos="0" relativeHeight="251659264" behindDoc="0" locked="0" layoutInCell="1" allowOverlap="1" wp14:anchorId="16BFC767" wp14:editId="7457C926">
            <wp:simplePos x="0" y="0"/>
            <wp:positionH relativeFrom="column">
              <wp:posOffset>2988945</wp:posOffset>
            </wp:positionH>
            <wp:positionV relativeFrom="paragraph">
              <wp:posOffset>-511810</wp:posOffset>
            </wp:positionV>
            <wp:extent cx="3273425" cy="510540"/>
            <wp:effectExtent l="0" t="0" r="3175" b="381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A0" w:rsidRDefault="00605AA0" w:rsidP="00A40110">
      <w:r>
        <w:separator/>
      </w:r>
    </w:p>
  </w:endnote>
  <w:endnote w:type="continuationSeparator" w:id="0">
    <w:p w:rsidR="00605AA0" w:rsidRDefault="00605AA0" w:rsidP="00A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E" w:rsidRDefault="00325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E" w:rsidRDefault="00325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E" w:rsidRDefault="0032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A0" w:rsidRDefault="00605AA0" w:rsidP="00A40110">
      <w:r>
        <w:separator/>
      </w:r>
    </w:p>
  </w:footnote>
  <w:footnote w:type="continuationSeparator" w:id="0">
    <w:p w:rsidR="00605AA0" w:rsidRDefault="00605AA0" w:rsidP="00A4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E" w:rsidRDefault="00325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10" w:rsidRDefault="00A401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0CFCA" wp14:editId="645069BF">
          <wp:simplePos x="0" y="0"/>
          <wp:positionH relativeFrom="column">
            <wp:posOffset>-914400</wp:posOffset>
          </wp:positionH>
          <wp:positionV relativeFrom="paragraph">
            <wp:posOffset>-449373</wp:posOffset>
          </wp:positionV>
          <wp:extent cx="7560000" cy="1069158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Post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43E">
      <w:rPr>
        <w:noProof/>
      </w:rPr>
      <w:drawing>
        <wp:inline distT="0" distB="0" distL="0" distR="0" wp14:anchorId="58618236">
          <wp:extent cx="1286510" cy="53657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E" w:rsidRDefault="00325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4FA"/>
    <w:multiLevelType w:val="hybridMultilevel"/>
    <w:tmpl w:val="6F10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26"/>
    <w:rsid w:val="000D0A7A"/>
    <w:rsid w:val="0011104E"/>
    <w:rsid w:val="001278C3"/>
    <w:rsid w:val="00141B8A"/>
    <w:rsid w:val="00150701"/>
    <w:rsid w:val="0018100A"/>
    <w:rsid w:val="002B68E0"/>
    <w:rsid w:val="0032543E"/>
    <w:rsid w:val="003E6143"/>
    <w:rsid w:val="004C40D9"/>
    <w:rsid w:val="00537910"/>
    <w:rsid w:val="00601C41"/>
    <w:rsid w:val="00605AA0"/>
    <w:rsid w:val="00670257"/>
    <w:rsid w:val="00934897"/>
    <w:rsid w:val="00A0502E"/>
    <w:rsid w:val="00A05171"/>
    <w:rsid w:val="00A40110"/>
    <w:rsid w:val="00A4026D"/>
    <w:rsid w:val="00A412A7"/>
    <w:rsid w:val="00A470EC"/>
    <w:rsid w:val="00A63BC6"/>
    <w:rsid w:val="00AD3B41"/>
    <w:rsid w:val="00AD52EE"/>
    <w:rsid w:val="00B46126"/>
    <w:rsid w:val="00B55786"/>
    <w:rsid w:val="00D65616"/>
    <w:rsid w:val="00D977E3"/>
    <w:rsid w:val="00E61DF5"/>
    <w:rsid w:val="00E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595959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404040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404040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595959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595959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595959" w:themeColor="text1" w:themeTint="A6"/>
      <w:kern w:val="28"/>
      <w:sz w:val="4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Heading"/>
    <w:rsid w:val="00D977E3"/>
    <w:pPr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8A"/>
    <w:pPr>
      <w:keepNext/>
      <w:keepLines/>
      <w:spacing w:before="200"/>
      <w:outlineLvl w:val="1"/>
    </w:pPr>
    <w:rPr>
      <w:rFonts w:eastAsiaTheme="majorEastAsia" w:cstheme="majorBidi"/>
      <w:b/>
      <w:bCs/>
      <w:color w:val="595959" w:themeColor="text1" w:themeTint="A6"/>
      <w:sz w:val="60"/>
      <w:szCs w:val="26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141B8A"/>
    <w:pPr>
      <w:keepNext/>
      <w:keepLines/>
      <w:spacing w:before="200"/>
      <w:outlineLvl w:val="2"/>
    </w:pPr>
    <w:rPr>
      <w:rFonts w:eastAsiaTheme="majorEastAsia" w:cstheme="majorBidi"/>
      <w:bCs/>
      <w:color w:val="595959" w:themeColor="text1" w:themeTint="A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10"/>
  </w:style>
  <w:style w:type="paragraph" w:styleId="Footer">
    <w:name w:val="footer"/>
    <w:basedOn w:val="Normal"/>
    <w:link w:val="FooterChar"/>
    <w:uiPriority w:val="99"/>
    <w:unhideWhenUsed/>
    <w:rsid w:val="00A4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10"/>
  </w:style>
  <w:style w:type="paragraph" w:styleId="BalloonText">
    <w:name w:val="Balloon Text"/>
    <w:basedOn w:val="Normal"/>
    <w:link w:val="BalloonTextChar"/>
    <w:uiPriority w:val="99"/>
    <w:semiHidden/>
    <w:unhideWhenUsed/>
    <w:rsid w:val="00A4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7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404040" w:themeColor="text1" w:themeTint="BF"/>
      <w:spacing w:val="5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7E3"/>
    <w:rPr>
      <w:rFonts w:ascii="Arial" w:eastAsiaTheme="majorEastAsia" w:hAnsi="Arial" w:cstheme="majorBidi"/>
      <w:b/>
      <w:color w:val="404040" w:themeColor="text1" w:themeTint="BF"/>
      <w:spacing w:val="5"/>
      <w:kern w:val="28"/>
      <w:sz w:val="120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977E3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rsid w:val="00D977E3"/>
    <w:rPr>
      <w:rFonts w:ascii="Arial" w:eastAsiaTheme="majorEastAsia" w:hAnsi="Arial" w:cstheme="majorBidi"/>
      <w:iCs/>
      <w:color w:val="595959" w:themeColor="text1" w:themeTint="A6"/>
      <w:spacing w:val="15"/>
      <w:kern w:val="28"/>
      <w:sz w:val="6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97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1B8A"/>
    <w:rPr>
      <w:rFonts w:ascii="Arial" w:eastAsiaTheme="majorEastAsia" w:hAnsi="Arial" w:cstheme="majorBidi"/>
      <w:b/>
      <w:bCs/>
      <w:color w:val="595959" w:themeColor="text1" w:themeTint="A6"/>
      <w:kern w:val="28"/>
      <w:sz w:val="60"/>
      <w:szCs w:val="26"/>
      <w:lang w:eastAsia="en-GB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141B8A"/>
    <w:rPr>
      <w:rFonts w:ascii="Arial" w:eastAsiaTheme="majorEastAsia" w:hAnsi="Arial" w:cstheme="majorBidi"/>
      <w:bCs/>
      <w:color w:val="595959" w:themeColor="text1" w:themeTint="A6"/>
      <w:kern w:val="28"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howard\Desktop\Living%20well%20poster%20-%20communications%20d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B3353E63C794393E8B8B6FD52C240" ma:contentTypeVersion="0" ma:contentTypeDescription="Create a new document." ma:contentTypeScope="" ma:versionID="94ed4237ad3198550c3c66084a97e8f1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26B7-597B-4BB5-A35C-72BDCA0B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4448B-E4A8-4F8E-9409-B6593941D9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8D8971-54EF-4644-ABD5-ACE71AD80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39CDBE-269A-47D2-AA59-6C1C9847C0F8}">
  <ds:schemaRefs>
    <ds:schemaRef ds:uri="urn:sharePointPublishingRcaProperties"/>
  </ds:schemaRefs>
</ds:datastoreItem>
</file>

<file path=customXml/itemProps5.xml><?xml version="1.0" encoding="utf-8"?>
<ds:datastoreItem xmlns:ds="http://schemas.openxmlformats.org/officeDocument/2006/customXml" ds:itemID="{6E648A3D-1330-450F-B2DE-06578FD0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Living well poster - communications dept.dotx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2016-10-31T09:23:00Z</dcterms:created>
  <dcterms:modified xsi:type="dcterms:W3CDTF">2016-10-31T09:23:00Z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0x010100E99B3353E63C794393E8B8B6FD52C240</vt:lpwstr>
  </property>
</Properties>
</file>